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82" w:rsidRDefault="003C45BF">
      <w:bookmarkStart w:id="0" w:name="_GoBack"/>
      <w:bookmarkEnd w:id="0"/>
      <w:r>
        <w:t>Drodzy Rodzice,</w:t>
      </w:r>
    </w:p>
    <w:p w:rsidR="001F1E82" w:rsidRDefault="003C45BF">
      <w:r>
        <w:t xml:space="preserve">dziś załączamy linki do stron, gdzie znajdziecie Państwo propozycje zajęć i zabaw wielkanocnych </w:t>
      </w:r>
      <w:r>
        <w:rPr>
          <w:rFonts w:ascii="Segoe UI Emoji" w:eastAsia="Segoe UI Emoji" w:hAnsi="Segoe UI Emoji" w:cs="Segoe UI Emoji"/>
        </w:rPr>
        <w:t>😊</w:t>
      </w:r>
    </w:p>
    <w:p w:rsidR="001F1E82" w:rsidRDefault="001F1E82"/>
    <w:p w:rsidR="001F1E82" w:rsidRDefault="003C45BF">
      <w:hyperlink r:id="rId6" w:history="1">
        <w:r>
          <w:rPr>
            <w:rStyle w:val="Hipercze"/>
          </w:rPr>
          <w:t>https://mojedziecikreatywnie.pl/2018/03/kolorowanki-do-druku/</w:t>
        </w:r>
      </w:hyperlink>
    </w:p>
    <w:p w:rsidR="001F1E82" w:rsidRDefault="003C45BF">
      <w:hyperlink r:id="rId7" w:history="1">
        <w:r>
          <w:rPr>
            <w:rStyle w:val="Hipercze"/>
          </w:rPr>
          <w:t>https://mojedziecikreatywnie.p</w:t>
        </w:r>
        <w:r>
          <w:rPr>
            <w:rStyle w:val="Hipercze"/>
          </w:rPr>
          <w:t>l/2017/03/wielkanocne-prace-plastyczne/</w:t>
        </w:r>
      </w:hyperlink>
    </w:p>
    <w:p w:rsidR="001F1E82" w:rsidRDefault="003C45BF">
      <w:hyperlink r:id="rId8" w:history="1">
        <w:r>
          <w:rPr>
            <w:rStyle w:val="Hipercze"/>
          </w:rPr>
          <w:t>https://dzieciakiwdomu.pl/2017/04/jak-zrobic-zajaczka-wielkanocnego-z-dziecmi.html</w:t>
        </w:r>
      </w:hyperlink>
    </w:p>
    <w:p w:rsidR="001F1E82" w:rsidRDefault="001F1E82"/>
    <w:p w:rsidR="001F1E82" w:rsidRDefault="003C45BF">
      <w:r>
        <w:t>Pozdrawiamy,</w:t>
      </w:r>
    </w:p>
    <w:p w:rsidR="001F1E82" w:rsidRDefault="003C45BF">
      <w:r>
        <w:t>Marzena Koprek- mko</w:t>
      </w:r>
      <w:r>
        <w:t>prek@lyski.pl</w:t>
      </w:r>
    </w:p>
    <w:p w:rsidR="001F1E82" w:rsidRDefault="003C45BF">
      <w:r>
        <w:t>Anna Buła-  a.bula@lyski.pl</w:t>
      </w:r>
    </w:p>
    <w:p w:rsidR="001F1E82" w:rsidRDefault="001F1E82"/>
    <w:sectPr w:rsidR="001F1E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BF" w:rsidRDefault="003C45BF">
      <w:pPr>
        <w:spacing w:after="0" w:line="240" w:lineRule="auto"/>
      </w:pPr>
      <w:r>
        <w:separator/>
      </w:r>
    </w:p>
  </w:endnote>
  <w:endnote w:type="continuationSeparator" w:id="0">
    <w:p w:rsidR="003C45BF" w:rsidRDefault="003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BF" w:rsidRDefault="003C45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5BF" w:rsidRDefault="003C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E82"/>
    <w:rsid w:val="001F1E82"/>
    <w:rsid w:val="003C45BF"/>
    <w:rsid w:val="00A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1A2BB-49F0-4A87-B486-2002B46F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iakiwdomu.pl/2017/04/jak-zrobic-zajaczka-wielkanocnego-z-dziec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edziecikreatywnie.pl/2017/03/wielkanocne-prace-plasty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8/03/kolorowanki-do-druk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dcterms:created xsi:type="dcterms:W3CDTF">2020-04-05T17:22:00Z</dcterms:created>
  <dcterms:modified xsi:type="dcterms:W3CDTF">2020-04-05T17:22:00Z</dcterms:modified>
</cp:coreProperties>
</file>